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40" w:rsidRPr="00087395" w:rsidRDefault="007B4E1B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4352925" cy="6107430"/>
                <wp:effectExtent l="0" t="0" r="28575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610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D27" w:rsidRPr="000F6D27" w:rsidRDefault="000F6D27" w:rsidP="0008739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F6D27">
                              <w:rPr>
                                <w:rFonts w:ascii="Comic Sans MS" w:hAnsi="Comic Sans MS"/>
                              </w:rPr>
                              <w:t>How did I get on this week? (Effort and attitude.)</w:t>
                            </w:r>
                          </w:p>
                          <w:tbl>
                            <w:tblPr>
                              <w:tblStyle w:val="TableGrid"/>
                              <w:tblW w:w="7088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1418"/>
                              <w:gridCol w:w="1417"/>
                              <w:gridCol w:w="1418"/>
                              <w:gridCol w:w="1418"/>
                            </w:tblGrid>
                            <w:tr w:rsidR="000F6D27" w:rsidRPr="000F6D27" w:rsidTr="003C5E79">
                              <w:tc>
                                <w:tcPr>
                                  <w:tcW w:w="1417" w:type="dxa"/>
                                </w:tcPr>
                                <w:p w:rsidR="000F6D27" w:rsidRPr="000F6D27" w:rsidRDefault="000F6D27" w:rsidP="000F6D2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0F6D27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Monday</w:t>
                                  </w:r>
                                </w:p>
                                <w:p w:rsidR="000F6D27" w:rsidRPr="000F6D27" w:rsidRDefault="000F6D27" w:rsidP="000F6D2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F6D27" w:rsidRPr="000F6D27" w:rsidRDefault="000F6D27" w:rsidP="000F6D2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0F6D27" w:rsidRPr="000F6D27" w:rsidRDefault="000F6D27" w:rsidP="000F6D2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0F6D27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Tuesday</w:t>
                                  </w:r>
                                </w:p>
                                <w:p w:rsidR="000F6D27" w:rsidRPr="000F6D27" w:rsidRDefault="000F6D27" w:rsidP="000F6D2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F6D27" w:rsidRPr="000F6D27" w:rsidRDefault="000F6D27" w:rsidP="000F6D2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F6D27" w:rsidRPr="000F6D27" w:rsidRDefault="000F6D27" w:rsidP="000F6D2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F6D27" w:rsidRPr="000F6D27" w:rsidRDefault="000F6D27" w:rsidP="000F6D2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0F6D27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0F6D27" w:rsidRPr="000F6D27" w:rsidRDefault="000F6D27" w:rsidP="000F6D2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0F6D27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0F6D27" w:rsidRPr="000F6D27" w:rsidRDefault="000F6D27" w:rsidP="000F6D2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0F6D27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</w:tbl>
                          <w:p w:rsidR="00087395" w:rsidRPr="000F6D27" w:rsidRDefault="0055492A" w:rsidP="0008739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Reflection on my learning.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55pt;margin-top:27pt;width:342.75pt;height:480.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">
                <v:textbox>
                  <w:txbxContent>
                    <w:p w:rsidR="000F6D27" w:rsidRPr="000F6D27" w:rsidRDefault="000F6D27" w:rsidP="00087395">
                      <w:pPr>
                        <w:rPr>
                          <w:rFonts w:ascii="Comic Sans MS" w:hAnsi="Comic Sans MS"/>
                        </w:rPr>
                      </w:pPr>
                      <w:r w:rsidRPr="000F6D27">
                        <w:rPr>
                          <w:rFonts w:ascii="Comic Sans MS" w:hAnsi="Comic Sans MS"/>
                        </w:rPr>
                        <w:t>How did I get on this week? (Effort and attitude.)</w:t>
                      </w:r>
                    </w:p>
                    <w:tbl>
                      <w:tblPr>
                        <w:tblStyle w:val="TableGrid"/>
                        <w:tblW w:w="7088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1418"/>
                        <w:gridCol w:w="1417"/>
                        <w:gridCol w:w="1418"/>
                        <w:gridCol w:w="1418"/>
                      </w:tblGrid>
                      <w:tr w:rsidR="000F6D27" w:rsidRPr="000F6D27" w:rsidTr="003C5E79">
                        <w:tc>
                          <w:tcPr>
                            <w:tcW w:w="1417" w:type="dxa"/>
                          </w:tcPr>
                          <w:p w:rsidR="000F6D27" w:rsidRPr="000F6D27" w:rsidRDefault="000F6D27" w:rsidP="000F6D2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F6D2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Monday</w:t>
                            </w:r>
                          </w:p>
                          <w:p w:rsidR="000F6D27" w:rsidRPr="000F6D27" w:rsidRDefault="000F6D27" w:rsidP="000F6D2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0F6D27" w:rsidRPr="000F6D27" w:rsidRDefault="000F6D27" w:rsidP="000F6D2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0F6D27" w:rsidRPr="000F6D27" w:rsidRDefault="000F6D27" w:rsidP="000F6D2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F6D2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Tuesday</w:t>
                            </w:r>
                          </w:p>
                          <w:p w:rsidR="000F6D27" w:rsidRPr="000F6D27" w:rsidRDefault="000F6D27" w:rsidP="000F6D2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0F6D27" w:rsidRPr="000F6D27" w:rsidRDefault="000F6D27" w:rsidP="000F6D2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0F6D27" w:rsidRPr="000F6D27" w:rsidRDefault="000F6D27" w:rsidP="000F6D2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0F6D27" w:rsidRPr="000F6D27" w:rsidRDefault="000F6D27" w:rsidP="000F6D2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F6D2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0F6D27" w:rsidRPr="000F6D27" w:rsidRDefault="000F6D27" w:rsidP="000F6D2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F6D2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0F6D27" w:rsidRPr="000F6D27" w:rsidRDefault="000F6D27" w:rsidP="000F6D2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F6D2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Friday</w:t>
                            </w:r>
                          </w:p>
                        </w:tc>
                      </w:tr>
                    </w:tbl>
                    <w:p w:rsidR="00087395" w:rsidRPr="000F6D27" w:rsidRDefault="0055492A" w:rsidP="0008739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Reflection on my learning.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300"/>
        <w:tblW w:w="6941" w:type="dxa"/>
        <w:tblLayout w:type="fixed"/>
        <w:tblLook w:val="04A0" w:firstRow="1" w:lastRow="0" w:firstColumn="1" w:lastColumn="0" w:noHBand="0" w:noVBand="1"/>
      </w:tblPr>
      <w:tblGrid>
        <w:gridCol w:w="5665"/>
        <w:gridCol w:w="1276"/>
      </w:tblGrid>
      <w:tr w:rsidR="0055492A" w:rsidTr="0055492A">
        <w:trPr>
          <w:trHeight w:val="416"/>
        </w:trPr>
        <w:tc>
          <w:tcPr>
            <w:tcW w:w="5665" w:type="dxa"/>
          </w:tcPr>
          <w:p w:rsidR="0055492A" w:rsidRPr="0055492A" w:rsidRDefault="0055492A" w:rsidP="00936CCF">
            <w:pPr>
              <w:tabs>
                <w:tab w:val="left" w:pos="1650"/>
              </w:tabs>
              <w:rPr>
                <w:rFonts w:ascii="Comic Sans MS" w:hAnsi="Comic Sans MS"/>
                <w:sz w:val="22"/>
                <w:szCs w:val="22"/>
              </w:rPr>
            </w:pPr>
            <w:r w:rsidRPr="0055492A">
              <w:rPr>
                <w:rFonts w:ascii="Comic Sans MS" w:hAnsi="Comic Sans MS"/>
                <w:sz w:val="22"/>
                <w:szCs w:val="22"/>
              </w:rPr>
              <w:t>Week Beginning:</w:t>
            </w:r>
          </w:p>
        </w:tc>
        <w:tc>
          <w:tcPr>
            <w:tcW w:w="1276" w:type="dxa"/>
          </w:tcPr>
          <w:p w:rsidR="0055492A" w:rsidRPr="0055492A" w:rsidRDefault="0055492A" w:rsidP="0055492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5492A">
              <w:rPr>
                <w:rFonts w:ascii="Comic Sans MS" w:hAnsi="Comic Sans MS"/>
                <w:sz w:val="22"/>
                <w:szCs w:val="22"/>
              </w:rPr>
              <w:t>Due Date</w:t>
            </w:r>
          </w:p>
        </w:tc>
      </w:tr>
      <w:tr w:rsidR="00936CCF" w:rsidTr="0055492A">
        <w:trPr>
          <w:trHeight w:val="735"/>
        </w:trPr>
        <w:tc>
          <w:tcPr>
            <w:tcW w:w="5665" w:type="dxa"/>
          </w:tcPr>
          <w:p w:rsidR="00936CCF" w:rsidRDefault="00936CCF" w:rsidP="00936CCF">
            <w:pPr>
              <w:tabs>
                <w:tab w:val="left" w:pos="1650"/>
              </w:tabs>
              <w:rPr>
                <w:rFonts w:ascii="Comic Sans MS" w:hAnsi="Comic Sans MS"/>
                <w:sz w:val="22"/>
                <w:szCs w:val="22"/>
              </w:rPr>
            </w:pPr>
            <w:r w:rsidRPr="00936CCF">
              <w:rPr>
                <w:rFonts w:ascii="Comic Sans MS" w:hAnsi="Comic Sans MS"/>
                <w:sz w:val="22"/>
                <w:szCs w:val="22"/>
              </w:rPr>
              <w:t>Monday</w:t>
            </w:r>
          </w:p>
          <w:p w:rsidR="0055492A" w:rsidRDefault="0055492A" w:rsidP="00936CCF">
            <w:pPr>
              <w:tabs>
                <w:tab w:val="left" w:pos="165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55492A" w:rsidRDefault="0055492A" w:rsidP="00936CCF">
            <w:pPr>
              <w:tabs>
                <w:tab w:val="left" w:pos="165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55492A" w:rsidRPr="00936CCF" w:rsidRDefault="0055492A" w:rsidP="00936CCF">
            <w:pPr>
              <w:tabs>
                <w:tab w:val="left" w:pos="165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6CCF" w:rsidRPr="00087395" w:rsidRDefault="00936CCF" w:rsidP="0055492A">
            <w:pPr>
              <w:jc w:val="center"/>
              <w:rPr>
                <w:rFonts w:ascii="Comic Sans MS" w:hAnsi="Comic Sans MS"/>
              </w:rPr>
            </w:pPr>
          </w:p>
        </w:tc>
      </w:tr>
      <w:tr w:rsidR="00936CCF" w:rsidTr="0055492A">
        <w:trPr>
          <w:trHeight w:val="735"/>
        </w:trPr>
        <w:tc>
          <w:tcPr>
            <w:tcW w:w="5665" w:type="dxa"/>
          </w:tcPr>
          <w:p w:rsidR="00936CCF" w:rsidRDefault="00936CCF" w:rsidP="00087395">
            <w:pPr>
              <w:rPr>
                <w:rFonts w:ascii="Comic Sans MS" w:hAnsi="Comic Sans MS"/>
                <w:sz w:val="22"/>
                <w:szCs w:val="22"/>
              </w:rPr>
            </w:pPr>
            <w:r w:rsidRPr="00936CCF">
              <w:rPr>
                <w:rFonts w:ascii="Comic Sans MS" w:hAnsi="Comic Sans MS"/>
                <w:sz w:val="22"/>
                <w:szCs w:val="22"/>
              </w:rPr>
              <w:t>Tuesday</w:t>
            </w:r>
          </w:p>
          <w:p w:rsidR="0055492A" w:rsidRDefault="0055492A" w:rsidP="0008739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5492A" w:rsidRDefault="0055492A" w:rsidP="0008739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5492A" w:rsidRPr="00936CCF" w:rsidRDefault="0055492A" w:rsidP="0008739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6CCF" w:rsidRPr="00087395" w:rsidRDefault="00936CCF" w:rsidP="00087395">
            <w:pPr>
              <w:rPr>
                <w:rFonts w:ascii="Comic Sans MS" w:hAnsi="Comic Sans MS"/>
              </w:rPr>
            </w:pPr>
          </w:p>
        </w:tc>
      </w:tr>
      <w:tr w:rsidR="00936CCF" w:rsidTr="0055492A">
        <w:trPr>
          <w:trHeight w:val="735"/>
        </w:trPr>
        <w:tc>
          <w:tcPr>
            <w:tcW w:w="5665" w:type="dxa"/>
          </w:tcPr>
          <w:p w:rsidR="00936CCF" w:rsidRDefault="0055492A" w:rsidP="0008739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Wednesday</w:t>
            </w:r>
          </w:p>
          <w:p w:rsidR="0055492A" w:rsidRDefault="0055492A" w:rsidP="0008739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5492A" w:rsidRDefault="0055492A" w:rsidP="0008739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5492A" w:rsidRPr="00936CCF" w:rsidRDefault="0055492A" w:rsidP="0008739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6CCF" w:rsidRPr="00087395" w:rsidRDefault="00936CCF" w:rsidP="00087395">
            <w:pPr>
              <w:rPr>
                <w:rFonts w:ascii="Comic Sans MS" w:hAnsi="Comic Sans MS"/>
              </w:rPr>
            </w:pPr>
          </w:p>
        </w:tc>
      </w:tr>
      <w:tr w:rsidR="00936CCF" w:rsidTr="0055492A">
        <w:trPr>
          <w:trHeight w:val="735"/>
        </w:trPr>
        <w:tc>
          <w:tcPr>
            <w:tcW w:w="5665" w:type="dxa"/>
          </w:tcPr>
          <w:p w:rsidR="0055492A" w:rsidRDefault="0055492A" w:rsidP="0008739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Thursday</w:t>
            </w:r>
          </w:p>
          <w:p w:rsidR="0055492A" w:rsidRDefault="0055492A" w:rsidP="0008739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5492A" w:rsidRDefault="0055492A" w:rsidP="0008739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5492A" w:rsidRPr="00936CCF" w:rsidRDefault="0055492A" w:rsidP="0008739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6CCF" w:rsidRPr="00087395" w:rsidRDefault="00936CCF" w:rsidP="00087395">
            <w:pPr>
              <w:rPr>
                <w:rFonts w:ascii="Comic Sans MS" w:hAnsi="Comic Sans MS"/>
              </w:rPr>
            </w:pPr>
          </w:p>
        </w:tc>
      </w:tr>
      <w:tr w:rsidR="00936CCF" w:rsidTr="0055492A">
        <w:trPr>
          <w:trHeight w:val="735"/>
        </w:trPr>
        <w:tc>
          <w:tcPr>
            <w:tcW w:w="5665" w:type="dxa"/>
          </w:tcPr>
          <w:p w:rsidR="00936CCF" w:rsidRDefault="0055492A" w:rsidP="0008739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Friday</w:t>
            </w:r>
          </w:p>
          <w:p w:rsidR="0055492A" w:rsidRDefault="0055492A" w:rsidP="0008739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5492A" w:rsidRDefault="0055492A" w:rsidP="0008739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5492A" w:rsidRPr="00936CCF" w:rsidRDefault="0055492A" w:rsidP="0008739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6CCF" w:rsidRPr="00087395" w:rsidRDefault="00936CCF" w:rsidP="00087395">
            <w:pPr>
              <w:rPr>
                <w:rFonts w:ascii="Comic Sans MS" w:hAnsi="Comic Sans MS"/>
              </w:rPr>
            </w:pPr>
          </w:p>
        </w:tc>
      </w:tr>
      <w:tr w:rsidR="007B5CEA" w:rsidTr="00605EE3">
        <w:trPr>
          <w:trHeight w:val="2532"/>
        </w:trPr>
        <w:tc>
          <w:tcPr>
            <w:tcW w:w="6941" w:type="dxa"/>
            <w:gridSpan w:val="2"/>
          </w:tcPr>
          <w:p w:rsidR="007B5CEA" w:rsidRPr="000F6D27" w:rsidRDefault="007B5CEA" w:rsidP="00AD2110">
            <w:pPr>
              <w:rPr>
                <w:rFonts w:ascii="Comic Sans MS" w:hAnsi="Comic Sans MS"/>
                <w:sz w:val="22"/>
                <w:szCs w:val="22"/>
              </w:rPr>
            </w:pPr>
            <w:r w:rsidRPr="000F6D27">
              <w:rPr>
                <w:rFonts w:ascii="Comic Sans MS" w:hAnsi="Comic Sans MS"/>
                <w:sz w:val="22"/>
                <w:szCs w:val="22"/>
              </w:rPr>
              <w:t>Notes to/from school</w:t>
            </w:r>
          </w:p>
          <w:p w:rsidR="007B5CEA" w:rsidRDefault="007B5CEA" w:rsidP="00AD2110">
            <w:pPr>
              <w:rPr>
                <w:rFonts w:ascii="Comic Sans MS" w:hAnsi="Comic Sans MS"/>
              </w:rPr>
            </w:pPr>
          </w:p>
          <w:p w:rsidR="007B5CEA" w:rsidRDefault="007B5CEA" w:rsidP="00AD2110">
            <w:pPr>
              <w:rPr>
                <w:rFonts w:ascii="Comic Sans MS" w:hAnsi="Comic Sans MS"/>
              </w:rPr>
            </w:pPr>
          </w:p>
          <w:p w:rsidR="007B5CEA" w:rsidRDefault="007B5CEA" w:rsidP="00AD2110">
            <w:pPr>
              <w:rPr>
                <w:rFonts w:ascii="Comic Sans MS" w:hAnsi="Comic Sans MS"/>
              </w:rPr>
            </w:pPr>
          </w:p>
          <w:p w:rsidR="007B5CEA" w:rsidRDefault="007B5CEA" w:rsidP="00AD2110">
            <w:pPr>
              <w:rPr>
                <w:rFonts w:ascii="Comic Sans MS" w:hAnsi="Comic Sans MS"/>
              </w:rPr>
            </w:pPr>
          </w:p>
          <w:p w:rsidR="007B5CEA" w:rsidRDefault="007B5CEA" w:rsidP="00AD2110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7B5CEA" w:rsidRDefault="007B5CEA" w:rsidP="00AD2110">
            <w:pPr>
              <w:rPr>
                <w:rFonts w:ascii="Comic Sans MS" w:hAnsi="Comic Sans MS"/>
              </w:rPr>
            </w:pPr>
          </w:p>
          <w:p w:rsidR="007B5CEA" w:rsidRDefault="007B5CEA" w:rsidP="00AD2110">
            <w:pPr>
              <w:rPr>
                <w:rFonts w:ascii="Comic Sans MS" w:hAnsi="Comic Sans MS"/>
              </w:rPr>
            </w:pPr>
          </w:p>
          <w:p w:rsidR="007B5CEA" w:rsidRDefault="007B5CEA" w:rsidP="00AD2110">
            <w:pPr>
              <w:rPr>
                <w:rFonts w:ascii="Comic Sans MS" w:hAnsi="Comic Sans MS"/>
              </w:rPr>
            </w:pPr>
          </w:p>
          <w:p w:rsidR="007B5CEA" w:rsidRPr="000F6D27" w:rsidRDefault="007B5CEA" w:rsidP="00AD2110">
            <w:pPr>
              <w:rPr>
                <w:rFonts w:ascii="Comic Sans MS" w:hAnsi="Comic Sans MS"/>
              </w:rPr>
            </w:pPr>
            <w:r w:rsidRPr="0055492A">
              <w:rPr>
                <w:rFonts w:ascii="Comic Sans MS" w:hAnsi="Comic Sans MS"/>
                <w:sz w:val="22"/>
                <w:szCs w:val="22"/>
              </w:rPr>
              <w:t>Parent/Carer Signature:</w:t>
            </w:r>
          </w:p>
        </w:tc>
      </w:tr>
    </w:tbl>
    <w:p w:rsidR="00087395" w:rsidRPr="00087395" w:rsidRDefault="00975C5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5665470</wp:posOffset>
                </wp:positionH>
                <wp:positionV relativeFrom="paragraph">
                  <wp:posOffset>629920</wp:posOffset>
                </wp:positionV>
                <wp:extent cx="514350" cy="514350"/>
                <wp:effectExtent l="19050" t="19050" r="19050" b="19050"/>
                <wp:wrapNone/>
                <wp:docPr id="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33D42B" id="Oval 16" o:spid="_x0000_s1026" style="position:absolute;margin-left:446.1pt;margin-top:49.6pt;width:40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" strokeweight="2.25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6484620</wp:posOffset>
                </wp:positionH>
                <wp:positionV relativeFrom="paragraph">
                  <wp:posOffset>639445</wp:posOffset>
                </wp:positionV>
                <wp:extent cx="514350" cy="514350"/>
                <wp:effectExtent l="19050" t="19050" r="19050" b="19050"/>
                <wp:wrapNone/>
                <wp:docPr id="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D9A455" id="Oval 20" o:spid="_x0000_s1026" style="position:absolute;margin-left:510.6pt;margin-top:50.35pt;width:40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" strokeweight="2.25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9113520</wp:posOffset>
                </wp:positionH>
                <wp:positionV relativeFrom="paragraph">
                  <wp:posOffset>639445</wp:posOffset>
                </wp:positionV>
                <wp:extent cx="514350" cy="514350"/>
                <wp:effectExtent l="19050" t="19050" r="19050" b="19050"/>
                <wp:wrapNone/>
                <wp:docPr id="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90F78A" id="Oval 23" o:spid="_x0000_s1026" style="position:absolute;margin-left:717.6pt;margin-top:50.35pt;width:40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" strokeweight="2.25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8256270</wp:posOffset>
                </wp:positionH>
                <wp:positionV relativeFrom="paragraph">
                  <wp:posOffset>629920</wp:posOffset>
                </wp:positionV>
                <wp:extent cx="514350" cy="514350"/>
                <wp:effectExtent l="19050" t="19050" r="19050" b="19050"/>
                <wp:wrapNone/>
                <wp:docPr id="6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C13AC1" id="Oval 22" o:spid="_x0000_s1026" style="position:absolute;margin-left:650.1pt;margin-top:49.6pt;width:40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" strokeweight="2.25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7370445</wp:posOffset>
                </wp:positionH>
                <wp:positionV relativeFrom="paragraph">
                  <wp:posOffset>629920</wp:posOffset>
                </wp:positionV>
                <wp:extent cx="514350" cy="514350"/>
                <wp:effectExtent l="19050" t="19050" r="19050" b="19050"/>
                <wp:wrapNone/>
                <wp:docPr id="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BB3430" id="Oval 21" o:spid="_x0000_s1026" style="position:absolute;margin-left:580.35pt;margin-top:49.6pt;width:40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" strokeweight="2.25pt"/>
            </w:pict>
          </mc:Fallback>
        </mc:AlternateContent>
      </w:r>
    </w:p>
    <w:sectPr w:rsidR="00087395" w:rsidRPr="00087395" w:rsidSect="000873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95"/>
    <w:rsid w:val="00087395"/>
    <w:rsid w:val="000F6D27"/>
    <w:rsid w:val="00171D3B"/>
    <w:rsid w:val="003C5E79"/>
    <w:rsid w:val="0055492A"/>
    <w:rsid w:val="007B4E1B"/>
    <w:rsid w:val="007B5CEA"/>
    <w:rsid w:val="00936CCF"/>
    <w:rsid w:val="00975C52"/>
    <w:rsid w:val="009D3FEA"/>
    <w:rsid w:val="00AD2110"/>
    <w:rsid w:val="00D83F40"/>
    <w:rsid w:val="00E4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C20ED5-D0A1-4154-8C88-FC048CFF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2F5F243A</Template>
  <TotalTime>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jacke40</dc:creator>
  <cp:keywords/>
  <dc:description/>
  <cp:lastModifiedBy>jacke40</cp:lastModifiedBy>
  <cp:revision>5</cp:revision>
  <cp:lastPrinted>2011-06-08T14:32:00Z</cp:lastPrinted>
  <dcterms:created xsi:type="dcterms:W3CDTF">2018-02-15T06:40:00Z</dcterms:created>
  <dcterms:modified xsi:type="dcterms:W3CDTF">2018-02-22T07:13:00Z</dcterms:modified>
</cp:coreProperties>
</file>